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A9" w:rsidRDefault="000267A9" w:rsidP="00AC0A2D">
      <w:pPr>
        <w:jc w:val="center"/>
        <w:rPr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>关于对</w:t>
      </w:r>
      <w:r w:rsidR="00AA09A3" w:rsidRPr="00AA09A3">
        <w:rPr>
          <w:rFonts w:ascii="仿宋_GB2312" w:eastAsia="仿宋_GB2312" w:hint="eastAsia"/>
          <w:b/>
          <w:sz w:val="36"/>
          <w:szCs w:val="36"/>
        </w:rPr>
        <w:t>上海二三四五网络控股集团股份有限公司</w:t>
      </w:r>
      <w:r w:rsidR="007F4626">
        <w:rPr>
          <w:rFonts w:ascii="仿宋_GB2312" w:eastAsia="仿宋_GB2312" w:hint="eastAsia"/>
          <w:b/>
          <w:sz w:val="36"/>
          <w:szCs w:val="36"/>
        </w:rPr>
        <w:t>20</w:t>
      </w:r>
      <w:r w:rsidR="001B4677">
        <w:rPr>
          <w:rFonts w:ascii="仿宋_GB2312" w:eastAsia="仿宋_GB2312" w:hint="eastAsia"/>
          <w:b/>
          <w:sz w:val="36"/>
          <w:szCs w:val="36"/>
        </w:rPr>
        <w:t>14</w:t>
      </w:r>
      <w:r w:rsidR="007F4626">
        <w:rPr>
          <w:rFonts w:ascii="仿宋_GB2312" w:eastAsia="仿宋_GB2312" w:hint="eastAsia"/>
          <w:b/>
          <w:sz w:val="36"/>
          <w:szCs w:val="36"/>
        </w:rPr>
        <w:t>年</w:t>
      </w:r>
      <w:r>
        <w:rPr>
          <w:rFonts w:ascii="仿宋_GB2312" w:eastAsia="仿宋_GB2312" w:hint="eastAsia"/>
          <w:b/>
          <w:sz w:val="36"/>
          <w:szCs w:val="36"/>
        </w:rPr>
        <w:t>年报</w:t>
      </w:r>
      <w:r w:rsidR="007F4626">
        <w:rPr>
          <w:rFonts w:ascii="仿宋_GB2312" w:eastAsia="仿宋_GB2312" w:hint="eastAsia"/>
          <w:b/>
          <w:sz w:val="36"/>
          <w:szCs w:val="36"/>
        </w:rPr>
        <w:t>的</w:t>
      </w:r>
      <w:r>
        <w:rPr>
          <w:rFonts w:ascii="仿宋_GB2312" w:eastAsia="仿宋_GB2312" w:hint="eastAsia"/>
          <w:b/>
          <w:sz w:val="36"/>
          <w:szCs w:val="36"/>
        </w:rPr>
        <w:t>问询函</w:t>
      </w:r>
    </w:p>
    <w:p w:rsidR="000267A9" w:rsidRPr="007F4626" w:rsidRDefault="000267A9" w:rsidP="000267A9">
      <w:pPr>
        <w:topLinePunct/>
        <w:jc w:val="right"/>
        <w:rPr>
          <w:sz w:val="24"/>
        </w:rPr>
      </w:pPr>
    </w:p>
    <w:p w:rsidR="000267A9" w:rsidRDefault="000267A9" w:rsidP="000267A9">
      <w:pPr>
        <w:topLinePunct/>
        <w:jc w:val="center"/>
        <w:rPr>
          <w:sz w:val="24"/>
        </w:rPr>
      </w:pPr>
    </w:p>
    <w:p w:rsidR="000267A9" w:rsidRDefault="000267A9" w:rsidP="000267A9">
      <w:pPr>
        <w:rPr>
          <w:sz w:val="24"/>
        </w:rPr>
      </w:pPr>
    </w:p>
    <w:p w:rsidR="000267A9" w:rsidRDefault="00120EE0" w:rsidP="000267A9">
      <w:pPr>
        <w:rPr>
          <w:rFonts w:eastAsia="黑体"/>
          <w:b/>
          <w:sz w:val="28"/>
        </w:rPr>
      </w:pPr>
      <w:r w:rsidRPr="00120EE0">
        <w:rPr>
          <w:rFonts w:eastAsia="黑体"/>
          <w:b/>
          <w:sz w:val="28"/>
        </w:rPr>
        <w:t>上海二三四五网络控股集团股份有限公司</w:t>
      </w:r>
      <w:r w:rsidR="000267A9">
        <w:rPr>
          <w:rFonts w:eastAsia="黑体" w:hint="eastAsia"/>
          <w:b/>
          <w:sz w:val="28"/>
        </w:rPr>
        <w:t>董事会</w:t>
      </w:r>
      <w:r w:rsidR="000267A9">
        <w:rPr>
          <w:rFonts w:eastAsia="黑体" w:hint="eastAsia"/>
          <w:b/>
          <w:sz w:val="28"/>
        </w:rPr>
        <w:t xml:space="preserve"> </w:t>
      </w:r>
      <w:r w:rsidR="000267A9">
        <w:rPr>
          <w:rFonts w:eastAsia="黑体" w:hint="eastAsia"/>
          <w:b/>
          <w:sz w:val="28"/>
        </w:rPr>
        <w:t>：</w:t>
      </w:r>
    </w:p>
    <w:p w:rsidR="001B4677" w:rsidRDefault="000267A9" w:rsidP="001B46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我部在</w:t>
      </w:r>
      <w:r w:rsidR="00E027E0">
        <w:rPr>
          <w:rFonts w:hint="eastAsia"/>
          <w:sz w:val="28"/>
          <w:szCs w:val="28"/>
        </w:rPr>
        <w:t>对你公司</w:t>
      </w:r>
      <w:r w:rsidR="00E027E0">
        <w:rPr>
          <w:rFonts w:hint="eastAsia"/>
          <w:sz w:val="28"/>
          <w:szCs w:val="28"/>
        </w:rPr>
        <w:t>20</w:t>
      </w:r>
      <w:r w:rsidR="001B4677">
        <w:rPr>
          <w:rFonts w:hint="eastAsia"/>
          <w:sz w:val="28"/>
          <w:szCs w:val="28"/>
        </w:rPr>
        <w:t>14</w:t>
      </w:r>
      <w:r w:rsidR="00E027E0">
        <w:rPr>
          <w:rFonts w:hint="eastAsia"/>
          <w:sz w:val="28"/>
          <w:szCs w:val="28"/>
        </w:rPr>
        <w:t>年度报告进行</w:t>
      </w:r>
      <w:r>
        <w:rPr>
          <w:rFonts w:hint="eastAsia"/>
          <w:sz w:val="28"/>
          <w:szCs w:val="28"/>
        </w:rPr>
        <w:t>审查</w:t>
      </w:r>
      <w:r w:rsidR="00E027E0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过程中</w:t>
      </w:r>
      <w:r w:rsidR="00E027E0">
        <w:rPr>
          <w:rFonts w:hint="eastAsia"/>
          <w:sz w:val="28"/>
          <w:szCs w:val="28"/>
        </w:rPr>
        <w:t>，</w:t>
      </w:r>
      <w:r w:rsidR="001B4677">
        <w:rPr>
          <w:rFonts w:hint="eastAsia"/>
          <w:sz w:val="28"/>
          <w:szCs w:val="28"/>
        </w:rPr>
        <w:t>对以下事项表示关注</w:t>
      </w:r>
      <w:r>
        <w:rPr>
          <w:rFonts w:hint="eastAsia"/>
          <w:sz w:val="28"/>
          <w:szCs w:val="28"/>
        </w:rPr>
        <w:t>：</w:t>
      </w:r>
    </w:p>
    <w:p w:rsidR="001B4677" w:rsidRDefault="00A107F6" w:rsidP="001B46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</w:t>
      </w:r>
      <w:r w:rsidR="008000E9">
        <w:rPr>
          <w:rFonts w:ascii="宋体" w:hAnsi="宋体" w:cs="宋体" w:hint="eastAsia"/>
          <w:kern w:val="0"/>
          <w:sz w:val="28"/>
          <w:szCs w:val="28"/>
        </w:rPr>
        <w:t>报告期内，你公司对前五大客户累计销售金额为5.63亿元，占全年销售金额比例为86%，</w:t>
      </w:r>
      <w:r>
        <w:rPr>
          <w:rFonts w:ascii="宋体" w:hAnsi="宋体" w:cs="宋体" w:hint="eastAsia"/>
          <w:kern w:val="0"/>
          <w:sz w:val="28"/>
          <w:szCs w:val="28"/>
        </w:rPr>
        <w:t>请结合公司经营特点，</w:t>
      </w:r>
      <w:r w:rsidR="008000E9">
        <w:rPr>
          <w:rFonts w:ascii="宋体" w:hAnsi="宋体" w:cs="宋体" w:hint="eastAsia"/>
          <w:kern w:val="0"/>
          <w:sz w:val="28"/>
          <w:szCs w:val="28"/>
        </w:rPr>
        <w:t>详细</w:t>
      </w:r>
      <w:r>
        <w:rPr>
          <w:rFonts w:ascii="宋体" w:hAnsi="宋体" w:cs="宋体" w:hint="eastAsia"/>
          <w:kern w:val="0"/>
          <w:sz w:val="28"/>
          <w:szCs w:val="28"/>
        </w:rPr>
        <w:t>说明</w:t>
      </w:r>
      <w:r w:rsidR="008000E9">
        <w:rPr>
          <w:rFonts w:ascii="宋体" w:hAnsi="宋体" w:cs="宋体" w:hint="eastAsia"/>
          <w:kern w:val="0"/>
          <w:sz w:val="28"/>
          <w:szCs w:val="28"/>
        </w:rPr>
        <w:t>你</w:t>
      </w:r>
      <w:r>
        <w:rPr>
          <w:rFonts w:ascii="宋体" w:hAnsi="宋体" w:cs="宋体" w:hint="eastAsia"/>
          <w:kern w:val="0"/>
          <w:sz w:val="28"/>
          <w:szCs w:val="28"/>
        </w:rPr>
        <w:t>公司</w:t>
      </w:r>
      <w:r w:rsidR="008000E9">
        <w:rPr>
          <w:rFonts w:ascii="宋体" w:hAnsi="宋体" w:cs="宋体" w:hint="eastAsia"/>
          <w:kern w:val="0"/>
          <w:sz w:val="28"/>
          <w:szCs w:val="28"/>
        </w:rPr>
        <w:t>对前五大客户累计销售金额占全年销售金额比例较高的原因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1B4677" w:rsidRDefault="0033259D" w:rsidP="001B46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 w:rsidR="00A107F6">
        <w:rPr>
          <w:rFonts w:ascii="宋体" w:hAnsi="宋体" w:cs="宋体" w:hint="eastAsia"/>
          <w:kern w:val="0"/>
          <w:sz w:val="28"/>
          <w:szCs w:val="28"/>
        </w:rPr>
        <w:t>、</w:t>
      </w:r>
      <w:r w:rsidR="008000E9">
        <w:rPr>
          <w:rFonts w:ascii="宋体" w:hAnsi="宋体" w:cs="宋体" w:hint="eastAsia"/>
          <w:kern w:val="0"/>
          <w:sz w:val="28"/>
          <w:szCs w:val="28"/>
        </w:rPr>
        <w:t>报告期内，你公司预付款项、应付款项余额分别为2906万元、10621万元，同比分别增长2362%、4032%，</w:t>
      </w:r>
      <w:r w:rsidR="00A107F6">
        <w:rPr>
          <w:rFonts w:ascii="宋体" w:hAnsi="宋体" w:cs="宋体" w:hint="eastAsia"/>
          <w:kern w:val="0"/>
          <w:sz w:val="28"/>
          <w:szCs w:val="28"/>
        </w:rPr>
        <w:t>请你公司</w:t>
      </w:r>
      <w:r w:rsidR="001B4677">
        <w:rPr>
          <w:rFonts w:ascii="宋体" w:hAnsi="宋体" w:cs="宋体" w:hint="eastAsia"/>
          <w:kern w:val="0"/>
          <w:sz w:val="28"/>
          <w:szCs w:val="28"/>
        </w:rPr>
        <w:t>详细说明预付款项、应付账款增加的原因。</w:t>
      </w:r>
    </w:p>
    <w:p w:rsidR="000267A9" w:rsidRDefault="0033259D" w:rsidP="001B4677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 w:rsidR="00A107F6">
        <w:rPr>
          <w:rFonts w:ascii="宋体" w:hAnsi="宋体" w:cs="宋体" w:hint="eastAsia"/>
          <w:kern w:val="0"/>
          <w:sz w:val="28"/>
          <w:szCs w:val="28"/>
        </w:rPr>
        <w:t>、报告期内，</w:t>
      </w:r>
      <w:r w:rsidR="008000E9">
        <w:rPr>
          <w:rFonts w:ascii="宋体" w:hAnsi="宋体" w:cs="宋体" w:hint="eastAsia"/>
          <w:kern w:val="0"/>
          <w:sz w:val="28"/>
          <w:szCs w:val="28"/>
        </w:rPr>
        <w:t>你</w:t>
      </w:r>
      <w:r w:rsidR="00A107F6">
        <w:rPr>
          <w:rFonts w:ascii="宋体" w:hAnsi="宋体" w:cs="宋体" w:hint="eastAsia"/>
          <w:kern w:val="0"/>
          <w:sz w:val="28"/>
          <w:szCs w:val="28"/>
        </w:rPr>
        <w:t>公司募集资金投资项目共有5个，2015年2月，</w:t>
      </w:r>
      <w:r w:rsidR="008000E9">
        <w:rPr>
          <w:rFonts w:ascii="宋体" w:hAnsi="宋体" w:cs="宋体" w:hint="eastAsia"/>
          <w:kern w:val="0"/>
          <w:sz w:val="28"/>
          <w:szCs w:val="28"/>
        </w:rPr>
        <w:t>你</w:t>
      </w:r>
      <w:r w:rsidR="00B47C29">
        <w:rPr>
          <w:rFonts w:ascii="宋体" w:hAnsi="宋体" w:cs="宋体" w:hint="eastAsia"/>
          <w:kern w:val="0"/>
          <w:sz w:val="28"/>
          <w:szCs w:val="28"/>
        </w:rPr>
        <w:t>公司推出非公开发行股份方</w:t>
      </w:r>
      <w:r w:rsidR="00A107F6">
        <w:rPr>
          <w:rFonts w:ascii="宋体" w:hAnsi="宋体" w:cs="宋体" w:hint="eastAsia"/>
          <w:kern w:val="0"/>
          <w:sz w:val="28"/>
          <w:szCs w:val="28"/>
        </w:rPr>
        <w:t>案，拟募集48亿元投资4</w:t>
      </w:r>
      <w:r w:rsidR="00B47C29">
        <w:rPr>
          <w:rFonts w:ascii="宋体" w:hAnsi="宋体" w:cs="宋体" w:hint="eastAsia"/>
          <w:kern w:val="0"/>
          <w:sz w:val="28"/>
          <w:szCs w:val="28"/>
        </w:rPr>
        <w:t>个募投项目以及补充流动资金，本次非公开发行股份方案完成后</w:t>
      </w:r>
      <w:r w:rsidR="001B4677">
        <w:rPr>
          <w:rFonts w:ascii="宋体" w:hAnsi="宋体" w:cs="宋体" w:hint="eastAsia"/>
          <w:kern w:val="0"/>
          <w:sz w:val="28"/>
          <w:szCs w:val="28"/>
        </w:rPr>
        <w:t>，</w:t>
      </w:r>
      <w:r w:rsidR="00B47C29">
        <w:rPr>
          <w:rFonts w:ascii="宋体" w:hAnsi="宋体" w:cs="宋体" w:hint="eastAsia"/>
          <w:kern w:val="0"/>
          <w:sz w:val="28"/>
          <w:szCs w:val="28"/>
        </w:rPr>
        <w:t>你</w:t>
      </w:r>
      <w:r w:rsidR="00C15531">
        <w:rPr>
          <w:rFonts w:ascii="宋体" w:hAnsi="宋体" w:cs="宋体" w:hint="eastAsia"/>
          <w:kern w:val="0"/>
          <w:sz w:val="28"/>
          <w:szCs w:val="28"/>
        </w:rPr>
        <w:t>公司将实施</w:t>
      </w:r>
      <w:r w:rsidR="00A107F6">
        <w:rPr>
          <w:rFonts w:ascii="宋体" w:hAnsi="宋体" w:cs="宋体" w:hint="eastAsia"/>
          <w:kern w:val="0"/>
          <w:sz w:val="28"/>
          <w:szCs w:val="28"/>
        </w:rPr>
        <w:t>9个募投项目，请你公司</w:t>
      </w:r>
      <w:r w:rsidR="001B4677">
        <w:rPr>
          <w:rFonts w:ascii="宋体" w:hAnsi="宋体" w:cs="宋体" w:hint="eastAsia"/>
          <w:kern w:val="0"/>
          <w:sz w:val="28"/>
          <w:szCs w:val="28"/>
        </w:rPr>
        <w:t>结合当前的管理模式，详细说明本次非公发方案完成后</w:t>
      </w:r>
      <w:r w:rsidR="00A107F6">
        <w:rPr>
          <w:rFonts w:ascii="宋体" w:hAnsi="宋体" w:cs="宋体" w:hint="eastAsia"/>
          <w:kern w:val="0"/>
          <w:sz w:val="28"/>
          <w:szCs w:val="28"/>
        </w:rPr>
        <w:t>，你公司对9</w:t>
      </w:r>
      <w:r w:rsidR="001B4677">
        <w:rPr>
          <w:rFonts w:ascii="宋体" w:hAnsi="宋体" w:cs="宋体" w:hint="eastAsia"/>
          <w:kern w:val="0"/>
          <w:sz w:val="28"/>
          <w:szCs w:val="28"/>
        </w:rPr>
        <w:t>个募投项目的管理方式</w:t>
      </w:r>
      <w:r w:rsidR="00A107F6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E027E0" w:rsidRDefault="000267A9" w:rsidP="000267A9">
      <w:pPr>
        <w:ind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t>请你公司就上述</w:t>
      </w:r>
      <w:r w:rsidR="001B4677">
        <w:rPr>
          <w:rFonts w:ascii="宋体" w:hAnsi="宋体" w:hint="eastAsia"/>
          <w:sz w:val="28"/>
        </w:rPr>
        <w:t>事项</w:t>
      </w:r>
      <w:r>
        <w:rPr>
          <w:rFonts w:ascii="宋体" w:hAnsi="宋体" w:hint="eastAsia"/>
          <w:sz w:val="28"/>
        </w:rPr>
        <w:t>做</w:t>
      </w:r>
      <w:r>
        <w:rPr>
          <w:rFonts w:hint="eastAsia"/>
          <w:sz w:val="28"/>
        </w:rPr>
        <w:t>出书面说明，并在</w:t>
      </w:r>
      <w:r w:rsidR="001B4677">
        <w:rPr>
          <w:rFonts w:hint="eastAsia"/>
          <w:sz w:val="28"/>
        </w:rPr>
        <w:t>6</w:t>
      </w:r>
      <w:r w:rsidR="001B4677">
        <w:rPr>
          <w:rFonts w:hint="eastAsia"/>
          <w:sz w:val="28"/>
        </w:rPr>
        <w:t>月</w:t>
      </w:r>
      <w:r w:rsidR="005C1DE3">
        <w:rPr>
          <w:rFonts w:hint="eastAsia"/>
          <w:sz w:val="28"/>
        </w:rPr>
        <w:t>8</w:t>
      </w:r>
      <w:r w:rsidR="001B4677">
        <w:rPr>
          <w:rFonts w:hint="eastAsia"/>
          <w:sz w:val="28"/>
        </w:rPr>
        <w:t>日</w:t>
      </w:r>
      <w:r>
        <w:rPr>
          <w:rFonts w:hint="eastAsia"/>
          <w:sz w:val="28"/>
        </w:rPr>
        <w:t>前将有关说明材料报送我部</w:t>
      </w:r>
      <w:r w:rsidR="00CF2481">
        <w:rPr>
          <w:rFonts w:hint="eastAsia"/>
          <w:sz w:val="28"/>
        </w:rPr>
        <w:t>并对外披露</w:t>
      </w:r>
      <w:r>
        <w:rPr>
          <w:rFonts w:hint="eastAsia"/>
          <w:sz w:val="28"/>
        </w:rPr>
        <w:t>，同时</w:t>
      </w:r>
      <w:r w:rsidR="00E027E0">
        <w:rPr>
          <w:rFonts w:hint="eastAsia"/>
          <w:sz w:val="28"/>
          <w:szCs w:val="28"/>
        </w:rPr>
        <w:t>抄报</w:t>
      </w:r>
      <w:r w:rsidR="001B4677">
        <w:rPr>
          <w:rFonts w:hint="eastAsia"/>
          <w:sz w:val="28"/>
          <w:szCs w:val="28"/>
        </w:rPr>
        <w:t>上海</w:t>
      </w:r>
      <w:r w:rsidR="00E027E0">
        <w:rPr>
          <w:rFonts w:hint="eastAsia"/>
          <w:sz w:val="28"/>
          <w:szCs w:val="28"/>
        </w:rPr>
        <w:t>证监局上市公司监管处</w:t>
      </w:r>
      <w:r>
        <w:rPr>
          <w:rFonts w:hint="eastAsia"/>
          <w:sz w:val="28"/>
        </w:rPr>
        <w:t>。</w:t>
      </w:r>
    </w:p>
    <w:p w:rsidR="0033259D" w:rsidRPr="00E027E0" w:rsidRDefault="0033259D" w:rsidP="000267A9">
      <w:pPr>
        <w:ind w:firstLineChars="200" w:firstLine="560"/>
        <w:rPr>
          <w:sz w:val="28"/>
        </w:rPr>
      </w:pPr>
    </w:p>
    <w:p w:rsidR="00D14780" w:rsidRDefault="001B4677" w:rsidP="000267A9">
      <w:pPr>
        <w:topLinePunct/>
        <w:ind w:firstLineChars="200" w:firstLine="560"/>
        <w:rPr>
          <w:sz w:val="28"/>
        </w:rPr>
      </w:pPr>
      <w:r>
        <w:rPr>
          <w:rFonts w:hint="eastAsia"/>
          <w:sz w:val="28"/>
        </w:rPr>
        <w:t>特此函告</w:t>
      </w:r>
    </w:p>
    <w:p w:rsidR="000267A9" w:rsidRDefault="000267A9" w:rsidP="00E027E0">
      <w:pPr>
        <w:topLinePunct/>
        <w:ind w:rightChars="12" w:right="25"/>
        <w:rPr>
          <w:sz w:val="28"/>
        </w:rPr>
      </w:pPr>
    </w:p>
    <w:p w:rsidR="000267A9" w:rsidRDefault="000267A9" w:rsidP="00E027E0">
      <w:pPr>
        <w:topLinePunct/>
        <w:ind w:rightChars="12" w:right="25"/>
        <w:rPr>
          <w:sz w:val="28"/>
        </w:rPr>
      </w:pPr>
    </w:p>
    <w:p w:rsidR="000267A9" w:rsidRDefault="0037683E" w:rsidP="00C17DFB">
      <w:pPr>
        <w:topLinePunct/>
        <w:ind w:rightChars="12" w:right="25" w:firstLine="538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</w:t>
      </w:r>
      <w:r w:rsidR="000267A9" w:rsidRPr="002B0806">
        <w:rPr>
          <w:rFonts w:hint="eastAsia"/>
          <w:sz w:val="28"/>
        </w:rPr>
        <w:t>中小板公司管理部</w:t>
      </w:r>
    </w:p>
    <w:p w:rsidR="00B54162" w:rsidRPr="000267A9" w:rsidRDefault="001E3B29" w:rsidP="00DF44C9">
      <w:pPr>
        <w:topLinePunct/>
        <w:ind w:rightChars="12" w:right="25" w:firstLineChars="1900" w:firstLine="5320"/>
      </w:pPr>
      <w:r w:rsidRPr="001E3B29">
        <w:rPr>
          <w:sz w:val="28"/>
        </w:rPr>
        <w:t>2015</w:t>
      </w:r>
      <w:r w:rsidRPr="001E3B29">
        <w:rPr>
          <w:sz w:val="28"/>
        </w:rPr>
        <w:t>年</w:t>
      </w:r>
      <w:r w:rsidR="005C1DE3">
        <w:rPr>
          <w:rFonts w:hint="eastAsia"/>
          <w:sz w:val="28"/>
        </w:rPr>
        <w:t>6</w:t>
      </w:r>
      <w:r w:rsidRPr="001E3B29">
        <w:rPr>
          <w:sz w:val="28"/>
        </w:rPr>
        <w:t>月</w:t>
      </w:r>
      <w:r w:rsidR="0037683E">
        <w:rPr>
          <w:rFonts w:hint="eastAsia"/>
          <w:sz w:val="28"/>
        </w:rPr>
        <w:t>3</w:t>
      </w:r>
      <w:r w:rsidRPr="001E3B29">
        <w:rPr>
          <w:sz w:val="28"/>
        </w:rPr>
        <w:t>日</w:t>
      </w:r>
      <w:bookmarkStart w:id="0" w:name="_GoBack"/>
      <w:bookmarkEnd w:id="0"/>
    </w:p>
    <w:sectPr w:rsidR="00B54162" w:rsidRPr="000267A9" w:rsidSect="000C0F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65" w:rsidRDefault="00215765" w:rsidP="000267A9">
      <w:r>
        <w:separator/>
      </w:r>
    </w:p>
  </w:endnote>
  <w:endnote w:type="continuationSeparator" w:id="0">
    <w:p w:rsidR="00215765" w:rsidRDefault="00215765" w:rsidP="000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87" w:rsidRDefault="00DD2587" w:rsidP="00E027E0">
    <w:pPr>
      <w:pStyle w:val="a4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F44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65" w:rsidRDefault="00215765" w:rsidP="000267A9">
      <w:r>
        <w:separator/>
      </w:r>
    </w:p>
  </w:footnote>
  <w:footnote w:type="continuationSeparator" w:id="0">
    <w:p w:rsidR="00215765" w:rsidRDefault="00215765" w:rsidP="0002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566E15100006D1F" w:val=" "/>
    <w:docVar w:name="556BB2080000DA72" w:val=" "/>
    <w:docVar w:name="556C1AE90000FDCB" w:val=" "/>
    <w:docVar w:name="556C1BA200003E88" w:val=" "/>
    <w:docVar w:name="556D6EB900004D07" w:val=" "/>
    <w:docVar w:name="556D72360000EDAD" w:val=" "/>
    <w:docVar w:name="556E9DEF00001C4A" w:val=" "/>
    <w:docVar w:name="556EB2C900002156" w:val=" "/>
    <w:docVar w:name="557531740000FC9F" w:val=" "/>
  </w:docVars>
  <w:rsids>
    <w:rsidRoot w:val="000267A9"/>
    <w:rsid w:val="000023A7"/>
    <w:rsid w:val="00003FCE"/>
    <w:rsid w:val="00015FC5"/>
    <w:rsid w:val="00021419"/>
    <w:rsid w:val="000267A9"/>
    <w:rsid w:val="00030605"/>
    <w:rsid w:val="0003260E"/>
    <w:rsid w:val="00036A14"/>
    <w:rsid w:val="00040B2F"/>
    <w:rsid w:val="00044A8C"/>
    <w:rsid w:val="0006046C"/>
    <w:rsid w:val="000646BE"/>
    <w:rsid w:val="00066BC7"/>
    <w:rsid w:val="00070895"/>
    <w:rsid w:val="00086617"/>
    <w:rsid w:val="00087A9D"/>
    <w:rsid w:val="000B51E9"/>
    <w:rsid w:val="000B6872"/>
    <w:rsid w:val="000B6C77"/>
    <w:rsid w:val="000D087B"/>
    <w:rsid w:val="000F0F11"/>
    <w:rsid w:val="00100333"/>
    <w:rsid w:val="001005EF"/>
    <w:rsid w:val="00107E66"/>
    <w:rsid w:val="0012026B"/>
    <w:rsid w:val="00120EE0"/>
    <w:rsid w:val="001455C6"/>
    <w:rsid w:val="00155459"/>
    <w:rsid w:val="00160749"/>
    <w:rsid w:val="00161582"/>
    <w:rsid w:val="00162012"/>
    <w:rsid w:val="00165339"/>
    <w:rsid w:val="00165B57"/>
    <w:rsid w:val="00171EBC"/>
    <w:rsid w:val="001A11A1"/>
    <w:rsid w:val="001A5877"/>
    <w:rsid w:val="001B0DF0"/>
    <w:rsid w:val="001B4677"/>
    <w:rsid w:val="001C54E4"/>
    <w:rsid w:val="001D2395"/>
    <w:rsid w:val="001D6DF3"/>
    <w:rsid w:val="001E3B29"/>
    <w:rsid w:val="001F0D3F"/>
    <w:rsid w:val="001F1B66"/>
    <w:rsid w:val="002006EB"/>
    <w:rsid w:val="00202C3A"/>
    <w:rsid w:val="00204C18"/>
    <w:rsid w:val="002057A2"/>
    <w:rsid w:val="00214026"/>
    <w:rsid w:val="00215765"/>
    <w:rsid w:val="00227343"/>
    <w:rsid w:val="002275D5"/>
    <w:rsid w:val="00253081"/>
    <w:rsid w:val="002549E8"/>
    <w:rsid w:val="00262C3F"/>
    <w:rsid w:val="00265672"/>
    <w:rsid w:val="002714F3"/>
    <w:rsid w:val="00277EFA"/>
    <w:rsid w:val="00287DAE"/>
    <w:rsid w:val="002B16BC"/>
    <w:rsid w:val="002B6646"/>
    <w:rsid w:val="002C12DF"/>
    <w:rsid w:val="002C39AB"/>
    <w:rsid w:val="002E50F0"/>
    <w:rsid w:val="002E7237"/>
    <w:rsid w:val="002F0EF7"/>
    <w:rsid w:val="002F54C3"/>
    <w:rsid w:val="003075D5"/>
    <w:rsid w:val="00313601"/>
    <w:rsid w:val="0031741A"/>
    <w:rsid w:val="003257D9"/>
    <w:rsid w:val="0033259D"/>
    <w:rsid w:val="00334100"/>
    <w:rsid w:val="003564B2"/>
    <w:rsid w:val="003649D9"/>
    <w:rsid w:val="003725FD"/>
    <w:rsid w:val="0037683E"/>
    <w:rsid w:val="00390BF6"/>
    <w:rsid w:val="003A70B3"/>
    <w:rsid w:val="003B095C"/>
    <w:rsid w:val="003B3759"/>
    <w:rsid w:val="003C2904"/>
    <w:rsid w:val="003D059B"/>
    <w:rsid w:val="003D3315"/>
    <w:rsid w:val="003E5383"/>
    <w:rsid w:val="004000DB"/>
    <w:rsid w:val="0041033F"/>
    <w:rsid w:val="004109C2"/>
    <w:rsid w:val="00414996"/>
    <w:rsid w:val="00416EDC"/>
    <w:rsid w:val="00433CE2"/>
    <w:rsid w:val="00436DBE"/>
    <w:rsid w:val="00441C75"/>
    <w:rsid w:val="004426DD"/>
    <w:rsid w:val="004464F5"/>
    <w:rsid w:val="00460155"/>
    <w:rsid w:val="00465806"/>
    <w:rsid w:val="00465965"/>
    <w:rsid w:val="00476E4C"/>
    <w:rsid w:val="00483C7B"/>
    <w:rsid w:val="004A1AFA"/>
    <w:rsid w:val="004A3BCC"/>
    <w:rsid w:val="004B429C"/>
    <w:rsid w:val="004C18D5"/>
    <w:rsid w:val="004C2D6C"/>
    <w:rsid w:val="004C713D"/>
    <w:rsid w:val="004E3500"/>
    <w:rsid w:val="004E5DCC"/>
    <w:rsid w:val="004F49F5"/>
    <w:rsid w:val="005158FD"/>
    <w:rsid w:val="00523903"/>
    <w:rsid w:val="00562E7B"/>
    <w:rsid w:val="005670D4"/>
    <w:rsid w:val="005725F1"/>
    <w:rsid w:val="00573E14"/>
    <w:rsid w:val="00583839"/>
    <w:rsid w:val="00594E18"/>
    <w:rsid w:val="005B20E3"/>
    <w:rsid w:val="005B329A"/>
    <w:rsid w:val="005C0E71"/>
    <w:rsid w:val="005C1DE3"/>
    <w:rsid w:val="005C3F7A"/>
    <w:rsid w:val="005E3CBE"/>
    <w:rsid w:val="005F1E09"/>
    <w:rsid w:val="005F3C2C"/>
    <w:rsid w:val="005F4652"/>
    <w:rsid w:val="0060028A"/>
    <w:rsid w:val="0061286A"/>
    <w:rsid w:val="0061544D"/>
    <w:rsid w:val="006174E5"/>
    <w:rsid w:val="00633765"/>
    <w:rsid w:val="006343F4"/>
    <w:rsid w:val="00640541"/>
    <w:rsid w:val="006444F1"/>
    <w:rsid w:val="00655FB2"/>
    <w:rsid w:val="00676B29"/>
    <w:rsid w:val="0069504B"/>
    <w:rsid w:val="006A13E6"/>
    <w:rsid w:val="006B087C"/>
    <w:rsid w:val="006B4D48"/>
    <w:rsid w:val="006B7A05"/>
    <w:rsid w:val="006C1A81"/>
    <w:rsid w:val="006C549E"/>
    <w:rsid w:val="006D5264"/>
    <w:rsid w:val="006E407F"/>
    <w:rsid w:val="00722EE4"/>
    <w:rsid w:val="007340A1"/>
    <w:rsid w:val="00750978"/>
    <w:rsid w:val="00750D2A"/>
    <w:rsid w:val="007539B1"/>
    <w:rsid w:val="00755CC0"/>
    <w:rsid w:val="00755E39"/>
    <w:rsid w:val="0076137E"/>
    <w:rsid w:val="007647F7"/>
    <w:rsid w:val="007712DB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E3FED"/>
    <w:rsid w:val="007E464B"/>
    <w:rsid w:val="007F4626"/>
    <w:rsid w:val="008000E9"/>
    <w:rsid w:val="00811805"/>
    <w:rsid w:val="00832457"/>
    <w:rsid w:val="008739B5"/>
    <w:rsid w:val="00887EF9"/>
    <w:rsid w:val="008B3F9E"/>
    <w:rsid w:val="008C35F7"/>
    <w:rsid w:val="008E0B25"/>
    <w:rsid w:val="008E4FEB"/>
    <w:rsid w:val="0090664F"/>
    <w:rsid w:val="00914A3A"/>
    <w:rsid w:val="00931C3D"/>
    <w:rsid w:val="0093389A"/>
    <w:rsid w:val="00934041"/>
    <w:rsid w:val="009639AD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560D"/>
    <w:rsid w:val="009D3820"/>
    <w:rsid w:val="009D44E1"/>
    <w:rsid w:val="00A03E86"/>
    <w:rsid w:val="00A107F6"/>
    <w:rsid w:val="00A163A3"/>
    <w:rsid w:val="00A22A0F"/>
    <w:rsid w:val="00A23C3B"/>
    <w:rsid w:val="00A35450"/>
    <w:rsid w:val="00A5001A"/>
    <w:rsid w:val="00A6470B"/>
    <w:rsid w:val="00A73183"/>
    <w:rsid w:val="00A80E63"/>
    <w:rsid w:val="00A82B1E"/>
    <w:rsid w:val="00A854E6"/>
    <w:rsid w:val="00A92298"/>
    <w:rsid w:val="00A94873"/>
    <w:rsid w:val="00AA09A3"/>
    <w:rsid w:val="00AA7E46"/>
    <w:rsid w:val="00AB546A"/>
    <w:rsid w:val="00AC0A2D"/>
    <w:rsid w:val="00AC10C2"/>
    <w:rsid w:val="00AC4119"/>
    <w:rsid w:val="00AD2B4A"/>
    <w:rsid w:val="00AD4F46"/>
    <w:rsid w:val="00AE4494"/>
    <w:rsid w:val="00AE6EDC"/>
    <w:rsid w:val="00B00C45"/>
    <w:rsid w:val="00B04149"/>
    <w:rsid w:val="00B07B40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7C29"/>
    <w:rsid w:val="00B47E31"/>
    <w:rsid w:val="00B54162"/>
    <w:rsid w:val="00B5575D"/>
    <w:rsid w:val="00B640D6"/>
    <w:rsid w:val="00B64280"/>
    <w:rsid w:val="00B6466B"/>
    <w:rsid w:val="00B7298F"/>
    <w:rsid w:val="00B828B5"/>
    <w:rsid w:val="00B8552E"/>
    <w:rsid w:val="00B86F91"/>
    <w:rsid w:val="00B90F93"/>
    <w:rsid w:val="00B945D0"/>
    <w:rsid w:val="00BA0E1C"/>
    <w:rsid w:val="00BC093A"/>
    <w:rsid w:val="00BC6F67"/>
    <w:rsid w:val="00BD7724"/>
    <w:rsid w:val="00BF2842"/>
    <w:rsid w:val="00BF31F8"/>
    <w:rsid w:val="00C15531"/>
    <w:rsid w:val="00C15A0B"/>
    <w:rsid w:val="00C17DFB"/>
    <w:rsid w:val="00C21BFB"/>
    <w:rsid w:val="00C21DF3"/>
    <w:rsid w:val="00C23751"/>
    <w:rsid w:val="00C23D89"/>
    <w:rsid w:val="00C35AEF"/>
    <w:rsid w:val="00C35FF6"/>
    <w:rsid w:val="00C43538"/>
    <w:rsid w:val="00C531DD"/>
    <w:rsid w:val="00C57839"/>
    <w:rsid w:val="00C67DED"/>
    <w:rsid w:val="00C764F9"/>
    <w:rsid w:val="00C76AAE"/>
    <w:rsid w:val="00C80EC0"/>
    <w:rsid w:val="00C85805"/>
    <w:rsid w:val="00CA5280"/>
    <w:rsid w:val="00CB1765"/>
    <w:rsid w:val="00CB5C76"/>
    <w:rsid w:val="00CC6810"/>
    <w:rsid w:val="00CD1989"/>
    <w:rsid w:val="00CD1B75"/>
    <w:rsid w:val="00CE5554"/>
    <w:rsid w:val="00CF00BE"/>
    <w:rsid w:val="00CF2481"/>
    <w:rsid w:val="00CF566C"/>
    <w:rsid w:val="00D06F1F"/>
    <w:rsid w:val="00D10136"/>
    <w:rsid w:val="00D14780"/>
    <w:rsid w:val="00D17E67"/>
    <w:rsid w:val="00D20A50"/>
    <w:rsid w:val="00D20B44"/>
    <w:rsid w:val="00D246DA"/>
    <w:rsid w:val="00D27B49"/>
    <w:rsid w:val="00D50367"/>
    <w:rsid w:val="00D52517"/>
    <w:rsid w:val="00D54756"/>
    <w:rsid w:val="00D661A5"/>
    <w:rsid w:val="00D679B7"/>
    <w:rsid w:val="00D84DC5"/>
    <w:rsid w:val="00D919BC"/>
    <w:rsid w:val="00D978A6"/>
    <w:rsid w:val="00DB0D67"/>
    <w:rsid w:val="00DC338F"/>
    <w:rsid w:val="00DD0140"/>
    <w:rsid w:val="00DD2587"/>
    <w:rsid w:val="00DD3374"/>
    <w:rsid w:val="00DD7593"/>
    <w:rsid w:val="00DE2736"/>
    <w:rsid w:val="00DE4177"/>
    <w:rsid w:val="00DF24A9"/>
    <w:rsid w:val="00DF38BC"/>
    <w:rsid w:val="00DF44C9"/>
    <w:rsid w:val="00DF706D"/>
    <w:rsid w:val="00E027E0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76CBB"/>
    <w:rsid w:val="00E7759D"/>
    <w:rsid w:val="00E8379F"/>
    <w:rsid w:val="00E862E0"/>
    <w:rsid w:val="00EB40C1"/>
    <w:rsid w:val="00EB6163"/>
    <w:rsid w:val="00EC20B9"/>
    <w:rsid w:val="00EF7F7A"/>
    <w:rsid w:val="00F008F8"/>
    <w:rsid w:val="00F03A69"/>
    <w:rsid w:val="00F0629B"/>
    <w:rsid w:val="00F07FDC"/>
    <w:rsid w:val="00F15E64"/>
    <w:rsid w:val="00F17BC7"/>
    <w:rsid w:val="00F2061A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CF00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E18B0BF7.dotm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szse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李勤</dc:creator>
  <cp:keywords/>
  <dc:description/>
  <cp:lastModifiedBy>胡再霞[zxhu]</cp:lastModifiedBy>
  <cp:revision>5</cp:revision>
  <dcterms:created xsi:type="dcterms:W3CDTF">2015-06-08T06:08:00Z</dcterms:created>
  <dcterms:modified xsi:type="dcterms:W3CDTF">2015-06-10T07:41:00Z</dcterms:modified>
</cp:coreProperties>
</file>